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CD09" w14:textId="77777777" w:rsidR="00E2531D" w:rsidRDefault="00E2531D" w:rsidP="00E2531D">
      <w:pPr>
        <w:spacing w:after="0"/>
        <w:rPr>
          <w:rFonts w:ascii="Myriad Pro" w:hAnsi="Myriad Pro"/>
          <w:sz w:val="20"/>
        </w:rPr>
      </w:pPr>
    </w:p>
    <w:p w14:paraId="5355C954" w14:textId="7AD69BAA" w:rsidR="00DD09C9" w:rsidRPr="00F16872" w:rsidRDefault="00F16872" w:rsidP="00BD4AE1">
      <w:pPr>
        <w:spacing w:after="0"/>
        <w:ind w:firstLine="284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F16872">
        <w:rPr>
          <w:rFonts w:ascii="Times New Roman" w:hAnsi="Times New Roman"/>
          <w:b/>
          <w:bCs/>
          <w:sz w:val="36"/>
          <w:szCs w:val="36"/>
          <w:lang w:val="en-US"/>
        </w:rPr>
        <w:t xml:space="preserve">Employer's confirmation </w:t>
      </w:r>
      <w:r w:rsidR="006F6F59">
        <w:rPr>
          <w:rFonts w:ascii="Times New Roman" w:hAnsi="Times New Roman"/>
          <w:b/>
          <w:bCs/>
          <w:sz w:val="36"/>
          <w:szCs w:val="36"/>
          <w:lang w:val="en-US"/>
        </w:rPr>
        <w:t xml:space="preserve">of </w:t>
      </w:r>
      <w:r w:rsidRPr="00F16872">
        <w:rPr>
          <w:rFonts w:ascii="Times New Roman" w:hAnsi="Times New Roman"/>
          <w:b/>
          <w:bCs/>
          <w:sz w:val="36"/>
          <w:szCs w:val="36"/>
          <w:lang w:val="en-US"/>
        </w:rPr>
        <w:t>professional internship</w:t>
      </w:r>
    </w:p>
    <w:p w14:paraId="36B14FDF" w14:textId="77777777" w:rsidR="006F6F59" w:rsidRPr="00F16872" w:rsidRDefault="006F6F59" w:rsidP="00DD09C9">
      <w:pPr>
        <w:spacing w:after="0"/>
        <w:ind w:left="284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852AC37" w14:textId="3427D7D8" w:rsidR="00F16872" w:rsidRPr="00F16872" w:rsidRDefault="008A478D" w:rsidP="00F16872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 and surname of the student</w:t>
      </w:r>
      <w:r w:rsidR="00F16872" w:rsidRPr="00F16872">
        <w:rPr>
          <w:rFonts w:ascii="Times New Roman" w:hAnsi="Times New Roman"/>
          <w:sz w:val="24"/>
          <w:szCs w:val="24"/>
          <w:lang w:val="en-US"/>
        </w:rPr>
        <w:t>:</w:t>
      </w:r>
    </w:p>
    <w:p w14:paraId="16A5A73B" w14:textId="26C82224" w:rsidR="00F16872" w:rsidRPr="00F16872" w:rsidRDefault="00F16872" w:rsidP="00F16872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  <w:r w:rsidRPr="00F16872">
        <w:rPr>
          <w:rFonts w:ascii="Times New Roman" w:hAnsi="Times New Roman"/>
          <w:sz w:val="24"/>
          <w:szCs w:val="24"/>
          <w:lang w:val="en-US"/>
        </w:rPr>
        <w:t>Study program:</w:t>
      </w:r>
    </w:p>
    <w:p w14:paraId="6C0D2F9D" w14:textId="77777777" w:rsidR="00DD09C9" w:rsidRPr="00F16872" w:rsidRDefault="00F16872" w:rsidP="00F16872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  <w:r w:rsidRPr="00F16872">
        <w:rPr>
          <w:rFonts w:ascii="Times New Roman" w:hAnsi="Times New Roman"/>
          <w:sz w:val="24"/>
          <w:szCs w:val="24"/>
          <w:lang w:val="en-US"/>
        </w:rPr>
        <w:t>Student number: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0E8882E" w14:textId="77777777" w:rsidR="00DD09C9" w:rsidRPr="00F16872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03BD2727" w14:textId="77777777" w:rsidR="00DD09C9" w:rsidRPr="00F16872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0A93BFDD" w14:textId="7A3471A1" w:rsidR="00DD09C9" w:rsidRPr="00F16872" w:rsidRDefault="00F16872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  <w:r w:rsidRPr="00F16872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D72138">
        <w:rPr>
          <w:rFonts w:ascii="Times New Roman" w:hAnsi="Times New Roman"/>
          <w:sz w:val="24"/>
          <w:szCs w:val="24"/>
          <w:lang w:val="en-US"/>
        </w:rPr>
        <w:t>c</w:t>
      </w:r>
      <w:r w:rsidRPr="00F16872">
        <w:rPr>
          <w:rFonts w:ascii="Times New Roman" w:hAnsi="Times New Roman"/>
          <w:sz w:val="24"/>
          <w:szCs w:val="24"/>
          <w:lang w:val="en-US"/>
        </w:rPr>
        <w:t>onfirm that the student</w:t>
      </w:r>
      <w:r w:rsidR="008A478D">
        <w:rPr>
          <w:rFonts w:ascii="Times New Roman" w:hAnsi="Times New Roman"/>
          <w:sz w:val="24"/>
          <w:szCs w:val="24"/>
          <w:lang w:val="en-US"/>
        </w:rPr>
        <w:t xml:space="preserve"> above </w:t>
      </w:r>
      <w:r w:rsidRPr="00F16872">
        <w:rPr>
          <w:rFonts w:ascii="Times New Roman" w:hAnsi="Times New Roman"/>
          <w:sz w:val="24"/>
          <w:szCs w:val="24"/>
          <w:lang w:val="en-US"/>
        </w:rPr>
        <w:t xml:space="preserve">has completed an internship in the company </w: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statusText w:type="text" w:val="Vyplňte jméno společnosti"/>
            <w:textInput/>
          </w:ffData>
        </w:fldCha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instrText xml:space="preserve"> FORMTEXT </w:instrTex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separate"/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end"/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6872">
        <w:rPr>
          <w:rFonts w:ascii="Times New Roman" w:hAnsi="Times New Roman"/>
          <w:sz w:val="24"/>
          <w:szCs w:val="24"/>
          <w:lang w:val="en-US"/>
        </w:rPr>
        <w:t>from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Text5"/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instrText xml:space="preserve"> FORMTEXT </w:instrTex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separate"/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end"/>
      </w:r>
      <w:bookmarkEnd w:id="0"/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6872">
        <w:rPr>
          <w:rFonts w:ascii="Times New Roman" w:hAnsi="Times New Roman"/>
          <w:sz w:val="24"/>
          <w:szCs w:val="24"/>
          <w:lang w:val="en-US"/>
        </w:rPr>
        <w:t>to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09C9" w:rsidRPr="00F16872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DD09C9" w:rsidRPr="00F16872">
        <w:rPr>
          <w:rFonts w:ascii="Times New Roman" w:hAnsi="Times New Roman"/>
          <w:sz w:val="24"/>
          <w:szCs w:val="24"/>
          <w:lang w:val="en-US"/>
        </w:rPr>
      </w:r>
      <w:r w:rsidR="00DD09C9" w:rsidRPr="00F1687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F16872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8A478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F16872">
        <w:rPr>
          <w:rFonts w:ascii="Times New Roman" w:hAnsi="Times New Roman"/>
          <w:sz w:val="24"/>
          <w:szCs w:val="24"/>
          <w:lang w:val="en-US"/>
        </w:rPr>
        <w:t xml:space="preserve">work position </w:t>
      </w:r>
      <w:bookmarkStart w:id="1" w:name="Text10"/>
      <w:r w:rsidR="00DD09C9" w:rsidRPr="00F16872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09C9" w:rsidRPr="00F16872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DD09C9" w:rsidRPr="00F16872">
        <w:rPr>
          <w:rFonts w:ascii="Times New Roman" w:hAnsi="Times New Roman"/>
          <w:sz w:val="24"/>
          <w:szCs w:val="24"/>
          <w:lang w:val="en-US"/>
        </w:rPr>
      </w:r>
      <w:r w:rsidR="00DD09C9" w:rsidRPr="00F1687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1"/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6872">
        <w:rPr>
          <w:rFonts w:ascii="Times New Roman" w:hAnsi="Times New Roman"/>
          <w:sz w:val="24"/>
          <w:szCs w:val="24"/>
          <w:lang w:val="en-US"/>
        </w:rPr>
        <w:t>lasting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1B59C3" w:rsidRPr="00F16872">
        <w:rPr>
          <w:rFonts w:ascii="Times New Roman" w:hAnsi="Times New Roman"/>
          <w:sz w:val="24"/>
          <w:szCs w:val="24"/>
          <w:lang w:val="en-US"/>
        </w:rPr>
        <w:t>8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0 </w:t>
      </w:r>
      <w:r w:rsidRPr="00F16872">
        <w:rPr>
          <w:rFonts w:ascii="Times New Roman" w:hAnsi="Times New Roman"/>
          <w:sz w:val="24"/>
          <w:szCs w:val="24"/>
          <w:lang w:val="en-US"/>
        </w:rPr>
        <w:t>hours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>.</w:t>
      </w:r>
    </w:p>
    <w:p w14:paraId="613439B4" w14:textId="77777777" w:rsidR="00DD09C9" w:rsidRPr="00F16872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2B96A5FA" w14:textId="77777777" w:rsidR="00DD09C9" w:rsidRPr="00F16872" w:rsidRDefault="00F16872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  <w:r w:rsidRPr="00F16872">
        <w:rPr>
          <w:rFonts w:ascii="Times New Roman" w:hAnsi="Times New Roman"/>
          <w:sz w:val="24"/>
          <w:szCs w:val="24"/>
          <w:lang w:val="en-US"/>
        </w:rPr>
        <w:t>The work description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>………………………………</w:t>
      </w:r>
    </w:p>
    <w:p w14:paraId="4D6A3DC3" w14:textId="77777777" w:rsidR="00DD09C9" w:rsidRPr="00F16872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7FD048CA" w14:textId="77777777" w:rsidR="003D7AC7" w:rsidRPr="00F16872" w:rsidRDefault="003D7AC7" w:rsidP="00DD09C9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74855D3F" w14:textId="77777777" w:rsidR="00D635E5" w:rsidRPr="00F16872" w:rsidRDefault="00D635E5" w:rsidP="00DD09C9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3B57416F" w14:textId="77777777" w:rsidR="00D635E5" w:rsidRPr="00F16872" w:rsidRDefault="00D635E5" w:rsidP="00DD09C9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1D76096E" w14:textId="77777777" w:rsidR="00DD09C9" w:rsidRPr="00F16872" w:rsidRDefault="00F16872" w:rsidP="00DD09C9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  <w:r w:rsidRPr="00F16872">
        <w:rPr>
          <w:rFonts w:ascii="Times New Roman" w:hAnsi="Times New Roman"/>
          <w:sz w:val="24"/>
          <w:szCs w:val="24"/>
          <w:lang w:val="en-US"/>
        </w:rPr>
        <w:t>Assessment of internship and quality of work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>:</w:t>
      </w:r>
    </w:p>
    <w:p w14:paraId="54548D16" w14:textId="77777777" w:rsidR="00DD09C9" w:rsidRPr="00F16872" w:rsidRDefault="00DD09C9" w:rsidP="00DD09C9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4AB573D0" w14:textId="77777777" w:rsidR="00DD09C9" w:rsidRPr="00F16872" w:rsidRDefault="00DD09C9" w:rsidP="00DD09C9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2E28BED7" w14:textId="77777777" w:rsidR="003D7AC7" w:rsidRPr="00F16872" w:rsidRDefault="003D7AC7" w:rsidP="00DD09C9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6C2E147F" w14:textId="77777777" w:rsidR="00DD09C9" w:rsidRPr="00F16872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3ED53689" w14:textId="77777777" w:rsidR="00DD09C9" w:rsidRPr="00F16872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1499FCEA" w14:textId="77777777" w:rsidR="00DD09C9" w:rsidRPr="00F16872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728859FF" w14:textId="77777777" w:rsidR="00DD09C9" w:rsidRPr="00F16872" w:rsidRDefault="00DD09C9" w:rsidP="00DD09C9">
      <w:pPr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73F1864B" w14:textId="77777777" w:rsidR="00DD09C9" w:rsidRPr="00F16872" w:rsidRDefault="00F16872" w:rsidP="00DD09C9">
      <w:pPr>
        <w:ind w:firstLine="284"/>
        <w:rPr>
          <w:rFonts w:ascii="Times New Roman" w:hAnsi="Times New Roman"/>
          <w:i/>
          <w:sz w:val="24"/>
          <w:szCs w:val="24"/>
          <w:lang w:val="en-US"/>
        </w:rPr>
      </w:pPr>
      <w:r w:rsidRPr="00F16872">
        <w:rPr>
          <w:rFonts w:ascii="Times New Roman" w:hAnsi="Times New Roman"/>
          <w:sz w:val="24"/>
          <w:szCs w:val="24"/>
          <w:lang w:val="en-US"/>
        </w:rPr>
        <w:t>In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2" w:name="Text7"/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instrText xml:space="preserve"> FORMTEXT </w:instrTex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separate"/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end"/>
      </w:r>
      <w:bookmarkEnd w:id="2"/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6872">
        <w:rPr>
          <w:rFonts w:ascii="Times New Roman" w:hAnsi="Times New Roman"/>
          <w:sz w:val="24"/>
          <w:szCs w:val="24"/>
          <w:lang w:val="en-US"/>
        </w:rPr>
        <w:t>date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3" w:name="Text8"/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instrText xml:space="preserve"> FORMTEXT </w:instrTex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separate"/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end"/>
      </w:r>
      <w:bookmarkEnd w:id="3"/>
    </w:p>
    <w:p w14:paraId="13B9D26D" w14:textId="77777777" w:rsidR="00DD09C9" w:rsidRPr="00F16872" w:rsidRDefault="00DD09C9" w:rsidP="00DD09C9">
      <w:pPr>
        <w:rPr>
          <w:rFonts w:ascii="Times New Roman" w:hAnsi="Times New Roman"/>
          <w:i/>
          <w:sz w:val="24"/>
          <w:szCs w:val="24"/>
          <w:lang w:val="en-US"/>
        </w:rPr>
      </w:pPr>
    </w:p>
    <w:p w14:paraId="71574F91" w14:textId="77777777" w:rsidR="00D72138" w:rsidRDefault="00D72138" w:rsidP="00D72138">
      <w:pPr>
        <w:rPr>
          <w:rFonts w:ascii="Times New Roman" w:hAnsi="Times New Roman"/>
          <w:i/>
          <w:sz w:val="24"/>
          <w:szCs w:val="24"/>
          <w:lang w:val="en-US"/>
        </w:rPr>
      </w:pPr>
    </w:p>
    <w:p w14:paraId="1F94098F" w14:textId="70CC0ED6" w:rsidR="00DD09C9" w:rsidRDefault="00F16872" w:rsidP="00D72138">
      <w:pPr>
        <w:ind w:firstLine="284"/>
        <w:rPr>
          <w:rFonts w:ascii="Times New Roman" w:hAnsi="Times New Roman"/>
          <w:iCs/>
          <w:sz w:val="24"/>
          <w:szCs w:val="24"/>
          <w:lang w:val="en-US"/>
        </w:rPr>
      </w:pPr>
      <w:r w:rsidRPr="00F16872">
        <w:rPr>
          <w:rFonts w:ascii="Times New Roman" w:hAnsi="Times New Roman"/>
          <w:sz w:val="24"/>
          <w:szCs w:val="24"/>
          <w:lang w:val="en-US"/>
        </w:rPr>
        <w:t>Name and position of the employee issuing the certificate</w:t>
      </w:r>
      <w:r w:rsidR="00DD09C9" w:rsidRPr="00F16872">
        <w:rPr>
          <w:rFonts w:ascii="Times New Roman" w:hAnsi="Times New Roman"/>
          <w:sz w:val="24"/>
          <w:szCs w:val="24"/>
          <w:lang w:val="en-US"/>
        </w:rPr>
        <w:t xml:space="preserve">: </w:t>
      </w:r>
      <w:bookmarkStart w:id="4" w:name="Text9"/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instrText xml:space="preserve"> FORMTEXT </w:instrTex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separate"/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noProof/>
          <w:sz w:val="24"/>
          <w:szCs w:val="24"/>
          <w:lang w:val="en-US"/>
        </w:rPr>
        <w:t> </w:t>
      </w:r>
      <w:r w:rsidR="00DD09C9" w:rsidRPr="00F16872">
        <w:rPr>
          <w:rFonts w:ascii="Times New Roman" w:hAnsi="Times New Roman"/>
          <w:i/>
          <w:sz w:val="24"/>
          <w:szCs w:val="24"/>
          <w:lang w:val="en-US"/>
        </w:rPr>
        <w:fldChar w:fldCharType="end"/>
      </w:r>
      <w:bookmarkEnd w:id="4"/>
    </w:p>
    <w:p w14:paraId="5F621D4E" w14:textId="520B1306" w:rsidR="00D72138" w:rsidRDefault="00D72138" w:rsidP="00D72138">
      <w:pPr>
        <w:ind w:firstLine="284"/>
        <w:rPr>
          <w:rFonts w:ascii="Times New Roman" w:hAnsi="Times New Roman"/>
          <w:iCs/>
          <w:sz w:val="24"/>
          <w:szCs w:val="24"/>
          <w:lang w:val="en-US"/>
        </w:rPr>
      </w:pPr>
    </w:p>
    <w:p w14:paraId="0DE5B748" w14:textId="40B5006D" w:rsidR="00D72138" w:rsidRDefault="00D72138" w:rsidP="00D72138">
      <w:pPr>
        <w:ind w:firstLine="284"/>
        <w:rPr>
          <w:rFonts w:ascii="Times New Roman" w:hAnsi="Times New Roman"/>
          <w:iCs/>
          <w:sz w:val="24"/>
          <w:szCs w:val="24"/>
          <w:lang w:val="en-US"/>
        </w:rPr>
      </w:pPr>
    </w:p>
    <w:p w14:paraId="587B3BED" w14:textId="063CE15E" w:rsidR="00D72138" w:rsidRPr="00D72138" w:rsidRDefault="00D72138" w:rsidP="00D72138">
      <w:pPr>
        <w:ind w:firstLine="284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Signature and stamp of the organization:</w:t>
      </w:r>
    </w:p>
    <w:p w14:paraId="505564BF" w14:textId="77777777" w:rsidR="00D72138" w:rsidRDefault="00D72138" w:rsidP="00DD09C9">
      <w:pPr>
        <w:tabs>
          <w:tab w:val="left" w:pos="2977"/>
          <w:tab w:val="left" w:pos="6096"/>
        </w:tabs>
        <w:rPr>
          <w:rFonts w:ascii="Times New Roman" w:hAnsi="Times New Roman"/>
          <w:sz w:val="24"/>
          <w:szCs w:val="24"/>
          <w:lang w:val="en-US"/>
        </w:rPr>
      </w:pPr>
    </w:p>
    <w:p w14:paraId="5BF050C0" w14:textId="77777777" w:rsidR="00D72138" w:rsidRDefault="00D72138" w:rsidP="00DD09C9">
      <w:pPr>
        <w:tabs>
          <w:tab w:val="left" w:pos="2977"/>
          <w:tab w:val="left" w:pos="6096"/>
        </w:tabs>
        <w:rPr>
          <w:rFonts w:ascii="Times New Roman" w:hAnsi="Times New Roman"/>
          <w:sz w:val="24"/>
          <w:szCs w:val="24"/>
          <w:lang w:val="en-US"/>
        </w:rPr>
      </w:pPr>
    </w:p>
    <w:p w14:paraId="525B05CB" w14:textId="689E92AF" w:rsidR="00DD09C9" w:rsidRPr="00F16872" w:rsidRDefault="00D72138" w:rsidP="00DD09C9">
      <w:pPr>
        <w:tabs>
          <w:tab w:val="left" w:pos="2977"/>
          <w:tab w:val="left" w:pos="6096"/>
        </w:tabs>
        <w:rPr>
          <w:rFonts w:ascii="Arial" w:hAnsi="Arial" w:cs="Arial"/>
          <w:u w:val="dotted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14:paraId="08FA1EAE" w14:textId="77777777" w:rsidR="00E2531D" w:rsidRPr="00F16872" w:rsidRDefault="00E2531D" w:rsidP="00E2531D">
      <w:pPr>
        <w:spacing w:after="0"/>
        <w:rPr>
          <w:rFonts w:ascii="Myriad Pro" w:hAnsi="Myriad Pro"/>
          <w:sz w:val="20"/>
          <w:lang w:val="en-US"/>
        </w:rPr>
      </w:pPr>
    </w:p>
    <w:p w14:paraId="7E77BC31" w14:textId="77777777" w:rsidR="00E2531D" w:rsidRPr="00F16872" w:rsidRDefault="00E2531D" w:rsidP="00E2531D">
      <w:pPr>
        <w:spacing w:after="0"/>
        <w:rPr>
          <w:rFonts w:ascii="Myriad Pro" w:hAnsi="Myriad Pro"/>
          <w:sz w:val="20"/>
          <w:lang w:val="en-US"/>
        </w:rPr>
      </w:pPr>
    </w:p>
    <w:p w14:paraId="527BB2D7" w14:textId="77777777" w:rsidR="00E2531D" w:rsidRDefault="00E2531D" w:rsidP="00E2531D">
      <w:pPr>
        <w:spacing w:after="0"/>
        <w:rPr>
          <w:rFonts w:ascii="Myriad Pro" w:hAnsi="Myriad Pro"/>
          <w:sz w:val="20"/>
        </w:rPr>
      </w:pPr>
    </w:p>
    <w:p w14:paraId="6E88B280" w14:textId="77777777" w:rsidR="00F21D13" w:rsidRPr="00E2531D" w:rsidRDefault="00F21D13" w:rsidP="00E2531D"/>
    <w:sectPr w:rsidR="00F21D13" w:rsidRPr="00E2531D" w:rsidSect="00A21B0C"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430D" w14:textId="77777777" w:rsidR="0069107C" w:rsidRPr="00D91740" w:rsidRDefault="0069107C" w:rsidP="00D91740">
      <w:r>
        <w:separator/>
      </w:r>
    </w:p>
  </w:endnote>
  <w:endnote w:type="continuationSeparator" w:id="0">
    <w:p w14:paraId="59218AC4" w14:textId="77777777" w:rsidR="0069107C" w:rsidRPr="00D91740" w:rsidRDefault="0069107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A6EE" w14:textId="77777777" w:rsidR="0069107C" w:rsidRPr="00D91740" w:rsidRDefault="0069107C" w:rsidP="00D91740">
      <w:r>
        <w:separator/>
      </w:r>
    </w:p>
  </w:footnote>
  <w:footnote w:type="continuationSeparator" w:id="0">
    <w:p w14:paraId="615EA05B" w14:textId="77777777" w:rsidR="0069107C" w:rsidRPr="00D91740" w:rsidRDefault="0069107C" w:rsidP="00D9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E"/>
    <w:rsid w:val="00016D7E"/>
    <w:rsid w:val="0002342B"/>
    <w:rsid w:val="000306B7"/>
    <w:rsid w:val="00037E8B"/>
    <w:rsid w:val="00072C0F"/>
    <w:rsid w:val="000A1F8E"/>
    <w:rsid w:val="000C73BA"/>
    <w:rsid w:val="000F1B08"/>
    <w:rsid w:val="001472E5"/>
    <w:rsid w:val="001903D8"/>
    <w:rsid w:val="00197647"/>
    <w:rsid w:val="001A21D5"/>
    <w:rsid w:val="001A5FEB"/>
    <w:rsid w:val="001B59C3"/>
    <w:rsid w:val="001D0688"/>
    <w:rsid w:val="001E574E"/>
    <w:rsid w:val="002F2D27"/>
    <w:rsid w:val="0031128F"/>
    <w:rsid w:val="003534CF"/>
    <w:rsid w:val="00372720"/>
    <w:rsid w:val="003855A8"/>
    <w:rsid w:val="00392572"/>
    <w:rsid w:val="003C2732"/>
    <w:rsid w:val="003D4251"/>
    <w:rsid w:val="003D7AC7"/>
    <w:rsid w:val="003E23D0"/>
    <w:rsid w:val="003F5C1D"/>
    <w:rsid w:val="0041455E"/>
    <w:rsid w:val="00415EDC"/>
    <w:rsid w:val="00461C93"/>
    <w:rsid w:val="0047294E"/>
    <w:rsid w:val="00491A98"/>
    <w:rsid w:val="004D2CEC"/>
    <w:rsid w:val="004F2057"/>
    <w:rsid w:val="0054513A"/>
    <w:rsid w:val="00547F33"/>
    <w:rsid w:val="005606FC"/>
    <w:rsid w:val="00577A3F"/>
    <w:rsid w:val="00581D47"/>
    <w:rsid w:val="005C195F"/>
    <w:rsid w:val="0062547B"/>
    <w:rsid w:val="00635E47"/>
    <w:rsid w:val="00682258"/>
    <w:rsid w:val="00686558"/>
    <w:rsid w:val="0069107C"/>
    <w:rsid w:val="006A2B2E"/>
    <w:rsid w:val="006B099C"/>
    <w:rsid w:val="006B2306"/>
    <w:rsid w:val="006C1248"/>
    <w:rsid w:val="006F6F59"/>
    <w:rsid w:val="00727D1E"/>
    <w:rsid w:val="007C0338"/>
    <w:rsid w:val="007E1B00"/>
    <w:rsid w:val="007E3086"/>
    <w:rsid w:val="007F55A7"/>
    <w:rsid w:val="00800370"/>
    <w:rsid w:val="00806666"/>
    <w:rsid w:val="00830E69"/>
    <w:rsid w:val="00844B95"/>
    <w:rsid w:val="00850330"/>
    <w:rsid w:val="00893D9B"/>
    <w:rsid w:val="008A478D"/>
    <w:rsid w:val="008A71A9"/>
    <w:rsid w:val="008C0752"/>
    <w:rsid w:val="008C7C74"/>
    <w:rsid w:val="009061DC"/>
    <w:rsid w:val="009231BB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D4786"/>
    <w:rsid w:val="009E5571"/>
    <w:rsid w:val="00A1575D"/>
    <w:rsid w:val="00A168E4"/>
    <w:rsid w:val="00A21B0C"/>
    <w:rsid w:val="00A45CA0"/>
    <w:rsid w:val="00A51007"/>
    <w:rsid w:val="00A83757"/>
    <w:rsid w:val="00AC6790"/>
    <w:rsid w:val="00B11F36"/>
    <w:rsid w:val="00B22B3F"/>
    <w:rsid w:val="00B2558D"/>
    <w:rsid w:val="00B45573"/>
    <w:rsid w:val="00B62917"/>
    <w:rsid w:val="00B65538"/>
    <w:rsid w:val="00B82B57"/>
    <w:rsid w:val="00B94D65"/>
    <w:rsid w:val="00BD4AE1"/>
    <w:rsid w:val="00BE4CE5"/>
    <w:rsid w:val="00CB15E8"/>
    <w:rsid w:val="00CB430D"/>
    <w:rsid w:val="00D635E5"/>
    <w:rsid w:val="00D72138"/>
    <w:rsid w:val="00D91740"/>
    <w:rsid w:val="00DD09C9"/>
    <w:rsid w:val="00DF3F1D"/>
    <w:rsid w:val="00E0357F"/>
    <w:rsid w:val="00E2531D"/>
    <w:rsid w:val="00E63C1E"/>
    <w:rsid w:val="00EB40DD"/>
    <w:rsid w:val="00F06EA0"/>
    <w:rsid w:val="00F120AD"/>
    <w:rsid w:val="00F15FF1"/>
    <w:rsid w:val="00F16872"/>
    <w:rsid w:val="00F21D13"/>
    <w:rsid w:val="00F47BDF"/>
    <w:rsid w:val="00F65A07"/>
    <w:rsid w:val="00FB2A8C"/>
    <w:rsid w:val="00FC7439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F1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6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A21B0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Local\Temp\Temp3_sablony-cz.zip\fm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D990-987F-46A2-962C-F23932F7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fm-hlavickovy-papir-zakladni-cz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2023-04-13T07:03:00Z</dcterms:created>
  <dcterms:modified xsi:type="dcterms:W3CDTF">2023-04-13T08:47:00Z</dcterms:modified>
</cp:coreProperties>
</file>