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A02" w:rsidRDefault="00AC2A02" w:rsidP="00AC2A02">
      <w:pPr>
        <w:spacing w:after="0" w:line="240" w:lineRule="auto"/>
        <w:rPr>
          <w:rFonts w:ascii="Myriad Pro" w:hAnsi="Myriad Pro"/>
          <w:b/>
          <w:sz w:val="18"/>
        </w:rPr>
      </w:pPr>
    </w:p>
    <w:p w:rsidR="00AC2A02" w:rsidRPr="008C6ED0" w:rsidRDefault="00E57EAB" w:rsidP="00AC2A02">
      <w:pPr>
        <w:spacing w:after="0" w:line="240" w:lineRule="auto"/>
        <w:rPr>
          <w:rFonts w:ascii="Myriad Pro" w:hAnsi="Myriad Pro"/>
          <w:b/>
          <w:lang w:val="en-US"/>
        </w:rPr>
      </w:pPr>
      <w:r>
        <w:rPr>
          <w:rFonts w:ascii="Myriad Pro" w:hAnsi="Myriad Pro"/>
          <w:b/>
        </w:rPr>
        <w:t>p</w:t>
      </w:r>
      <w:r w:rsidR="004270FA" w:rsidRPr="008C6ED0">
        <w:rPr>
          <w:rFonts w:ascii="Myriad Pro" w:hAnsi="Myriad Pro"/>
          <w:b/>
        </w:rPr>
        <w:t>rof. Ing. Zdeněk Plíva, Ph.D.</w:t>
      </w:r>
    </w:p>
    <w:p w:rsidR="00AC2A02" w:rsidRPr="008C6ED0" w:rsidRDefault="00AC2A02" w:rsidP="00AC2A02">
      <w:pPr>
        <w:spacing w:after="0" w:line="240" w:lineRule="auto"/>
        <w:rPr>
          <w:rFonts w:ascii="Myriad Pro" w:hAnsi="Myriad Pro"/>
          <w:color w:val="595959"/>
          <w:sz w:val="18"/>
        </w:rPr>
      </w:pPr>
      <w:r w:rsidRPr="008C6ED0">
        <w:rPr>
          <w:rFonts w:ascii="Myriad Pro" w:hAnsi="Myriad Pro"/>
          <w:color w:val="E36C0A"/>
          <w:sz w:val="18"/>
          <w:lang w:val="en-US"/>
        </w:rPr>
        <w:t xml:space="preserve">| </w:t>
      </w:r>
      <w:r w:rsidR="00472592">
        <w:rPr>
          <w:rFonts w:ascii="Myriad Pro" w:hAnsi="Myriad Pro"/>
          <w:color w:val="595959"/>
          <w:sz w:val="18"/>
        </w:rPr>
        <w:t>děkan F</w:t>
      </w:r>
      <w:r w:rsidR="004270FA" w:rsidRPr="008C6ED0">
        <w:rPr>
          <w:rFonts w:ascii="Myriad Pro" w:hAnsi="Myriad Pro"/>
          <w:color w:val="595959"/>
          <w:sz w:val="18"/>
        </w:rPr>
        <w:t>M</w:t>
      </w:r>
      <w:r w:rsidR="00055397">
        <w:rPr>
          <w:rFonts w:ascii="Myriad Pro" w:hAnsi="Myriad Pro"/>
          <w:color w:val="595959"/>
          <w:sz w:val="18"/>
        </w:rPr>
        <w:t xml:space="preserve"> TU v Liberci</w:t>
      </w:r>
    </w:p>
    <w:p w:rsidR="00AC2A02" w:rsidRDefault="00AC2A02" w:rsidP="00AC2A02">
      <w:pPr>
        <w:spacing w:after="0"/>
        <w:rPr>
          <w:rFonts w:ascii="Myriad Pro" w:hAnsi="Myriad Pro"/>
          <w:color w:val="92D050"/>
          <w:sz w:val="14"/>
          <w:lang w:val="en-US"/>
        </w:rPr>
      </w:pPr>
    </w:p>
    <w:p w:rsidR="00AC2A02" w:rsidRDefault="00AC2A02" w:rsidP="00AC2A02">
      <w:pPr>
        <w:spacing w:after="0"/>
        <w:rPr>
          <w:rFonts w:ascii="Myriad Pro" w:hAnsi="Myriad Pro"/>
          <w:sz w:val="20"/>
        </w:rPr>
      </w:pPr>
    </w:p>
    <w:p w:rsidR="00351F8F" w:rsidRDefault="00351F8F" w:rsidP="00AC2A02">
      <w:pPr>
        <w:spacing w:after="0"/>
        <w:rPr>
          <w:rFonts w:ascii="Myriad Pro" w:hAnsi="Myriad Pro"/>
          <w:sz w:val="20"/>
        </w:rPr>
      </w:pPr>
    </w:p>
    <w:p w:rsidR="002B5049" w:rsidRPr="00DF73F0" w:rsidRDefault="00DF73F0" w:rsidP="00DF73F0">
      <w:pPr>
        <w:spacing w:after="0"/>
        <w:ind w:left="284"/>
        <w:rPr>
          <w:rFonts w:ascii="Arial" w:hAnsi="Arial" w:cs="Arial"/>
          <w:b/>
          <w:lang w:val="en-GB"/>
        </w:rPr>
      </w:pPr>
      <w:r w:rsidRPr="00DF73F0">
        <w:rPr>
          <w:rFonts w:ascii="Arial" w:hAnsi="Arial" w:cs="Arial"/>
          <w:b/>
        </w:rPr>
        <w:t>POTVRZENÍ ZAMĚSTNAVATELE NA CESTY DO MÍSTA VÝKONU PRÁCE</w:t>
      </w:r>
    </w:p>
    <w:p w:rsidR="00DF73F0" w:rsidRPr="00DF73F0" w:rsidRDefault="00DF73F0" w:rsidP="00DF73F0">
      <w:pPr>
        <w:tabs>
          <w:tab w:val="left" w:pos="2410"/>
        </w:tabs>
        <w:ind w:left="284"/>
        <w:rPr>
          <w:rFonts w:ascii="Arial" w:hAnsi="Arial" w:cs="Arial"/>
        </w:rPr>
      </w:pPr>
      <w:r w:rsidRPr="00DF73F0">
        <w:rPr>
          <w:rFonts w:ascii="Arial" w:hAnsi="Arial" w:cs="Arial"/>
        </w:rPr>
        <w:t>podle bodu IV.1 usnesení vlády č. 216 ze dne 26. února 2021</w:t>
      </w:r>
    </w:p>
    <w:p w:rsidR="00DF73F0" w:rsidRPr="00DF73F0" w:rsidRDefault="00DF73F0" w:rsidP="00DF73F0">
      <w:pPr>
        <w:tabs>
          <w:tab w:val="left" w:pos="2410"/>
        </w:tabs>
        <w:ind w:left="284"/>
        <w:rPr>
          <w:rFonts w:ascii="Arial" w:hAnsi="Arial" w:cs="Arial"/>
        </w:rPr>
      </w:pPr>
      <w:r w:rsidRPr="00DF73F0">
        <w:rPr>
          <w:rFonts w:ascii="Arial" w:hAnsi="Arial" w:cs="Arial"/>
        </w:rPr>
        <w:t xml:space="preserve">pro </w:t>
      </w:r>
    </w:p>
    <w:p w:rsidR="00DF73F0" w:rsidRPr="00DF73F0" w:rsidRDefault="00DF73F0" w:rsidP="00DF73F0">
      <w:pPr>
        <w:tabs>
          <w:tab w:val="left" w:pos="2410"/>
        </w:tabs>
        <w:ind w:left="284"/>
        <w:rPr>
          <w:rFonts w:ascii="Arial" w:hAnsi="Arial" w:cs="Arial"/>
          <w:b/>
          <w:i/>
        </w:rPr>
      </w:pPr>
      <w:r w:rsidRPr="00DF73F0">
        <w:rPr>
          <w:rFonts w:ascii="Arial" w:hAnsi="Arial" w:cs="Arial"/>
          <w:b/>
          <w:i/>
        </w:rPr>
        <w:t>jméno, příjmení:</w:t>
      </w:r>
      <w:r w:rsidRPr="00DF73F0">
        <w:rPr>
          <w:rFonts w:ascii="Arial" w:hAnsi="Arial" w:cs="Arial"/>
          <w:b/>
          <w:i/>
        </w:rPr>
        <w:tab/>
      </w:r>
      <w:r w:rsidR="00DD7ED0">
        <w:rPr>
          <w:rFonts w:ascii="Arial" w:hAnsi="Arial" w:cs="Arial"/>
          <w:b/>
          <w:i/>
        </w:rPr>
        <w:t xml:space="preserve">. . . . . . . . . . . . . . . . . . . . . . . . </w:t>
      </w:r>
      <w:proofErr w:type="gramStart"/>
      <w:r w:rsidR="00DD7ED0">
        <w:rPr>
          <w:rFonts w:ascii="Arial" w:hAnsi="Arial" w:cs="Arial"/>
          <w:b/>
          <w:i/>
        </w:rPr>
        <w:t>. . . .</w:t>
      </w:r>
      <w:proofErr w:type="gramEnd"/>
      <w:r w:rsidR="00DD7ED0">
        <w:rPr>
          <w:rFonts w:ascii="Arial" w:hAnsi="Arial" w:cs="Arial"/>
          <w:b/>
          <w:i/>
        </w:rPr>
        <w:t xml:space="preserve"> . </w:t>
      </w:r>
    </w:p>
    <w:p w:rsidR="00DF73F0" w:rsidRPr="00DF73F0" w:rsidRDefault="00DF73F0" w:rsidP="00DF73F0">
      <w:pPr>
        <w:tabs>
          <w:tab w:val="left" w:pos="2410"/>
        </w:tabs>
        <w:ind w:left="284"/>
        <w:rPr>
          <w:rFonts w:ascii="Arial" w:hAnsi="Arial" w:cs="Arial"/>
          <w:i/>
        </w:rPr>
      </w:pPr>
      <w:r w:rsidRPr="00DF73F0">
        <w:rPr>
          <w:rFonts w:ascii="Arial" w:hAnsi="Arial" w:cs="Arial"/>
          <w:b/>
          <w:i/>
        </w:rPr>
        <w:t>číslo OP:</w:t>
      </w:r>
      <w:r w:rsidRPr="00DF73F0">
        <w:rPr>
          <w:rFonts w:ascii="Arial" w:hAnsi="Arial" w:cs="Arial"/>
          <w:i/>
        </w:rPr>
        <w:tab/>
      </w:r>
      <w:r w:rsidR="00DD7ED0">
        <w:rPr>
          <w:rFonts w:ascii="Arial" w:hAnsi="Arial" w:cs="Arial"/>
          <w:b/>
          <w:i/>
        </w:rPr>
        <w:t xml:space="preserve">. . . . . . . . . . . . . . . . . . . . . . . . </w:t>
      </w:r>
      <w:proofErr w:type="gramStart"/>
      <w:r w:rsidR="00DD7ED0">
        <w:rPr>
          <w:rFonts w:ascii="Arial" w:hAnsi="Arial" w:cs="Arial"/>
          <w:b/>
          <w:i/>
        </w:rPr>
        <w:t>. . . .</w:t>
      </w:r>
      <w:proofErr w:type="gramEnd"/>
      <w:r w:rsidR="00DD7ED0">
        <w:rPr>
          <w:rFonts w:ascii="Arial" w:hAnsi="Arial" w:cs="Arial"/>
          <w:b/>
          <w:i/>
        </w:rPr>
        <w:t xml:space="preserve"> .</w:t>
      </w:r>
    </w:p>
    <w:p w:rsidR="00DF73F0" w:rsidRDefault="00DF73F0" w:rsidP="00DF73F0">
      <w:pPr>
        <w:tabs>
          <w:tab w:val="left" w:pos="2410"/>
        </w:tabs>
        <w:ind w:left="284"/>
        <w:rPr>
          <w:rFonts w:ascii="Arial" w:hAnsi="Arial" w:cs="Arial"/>
        </w:rPr>
      </w:pPr>
    </w:p>
    <w:p w:rsidR="00DF73F0" w:rsidRDefault="00DF73F0" w:rsidP="00DF73F0">
      <w:pPr>
        <w:tabs>
          <w:tab w:val="left" w:pos="2410"/>
        </w:tabs>
        <w:ind w:left="284"/>
        <w:rPr>
          <w:rFonts w:ascii="Arial" w:hAnsi="Arial" w:cs="Arial"/>
        </w:rPr>
      </w:pPr>
      <w:r w:rsidRPr="00DF73F0">
        <w:rPr>
          <w:rFonts w:ascii="Arial" w:hAnsi="Arial" w:cs="Arial"/>
        </w:rPr>
        <w:t>o důvodnosti cest do zaměstnání mezi místem pobytu:</w:t>
      </w:r>
    </w:p>
    <w:p w:rsidR="00DF73F0" w:rsidRDefault="00DD7ED0" w:rsidP="00DF73F0">
      <w:pPr>
        <w:tabs>
          <w:tab w:val="left" w:pos="2410"/>
        </w:tabs>
        <w:ind w:left="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DD7ED0" w:rsidRPr="00DF73F0" w:rsidRDefault="00DD7ED0" w:rsidP="00DF73F0">
      <w:pPr>
        <w:tabs>
          <w:tab w:val="left" w:pos="2410"/>
        </w:tabs>
        <w:ind w:left="284"/>
        <w:rPr>
          <w:rFonts w:ascii="Arial" w:hAnsi="Arial" w:cs="Arial"/>
          <w:i/>
        </w:rPr>
      </w:pPr>
    </w:p>
    <w:p w:rsidR="00DF73F0" w:rsidRDefault="00DF73F0" w:rsidP="00DF73F0">
      <w:pPr>
        <w:tabs>
          <w:tab w:val="left" w:pos="2410"/>
        </w:tabs>
        <w:spacing w:after="0"/>
        <w:ind w:left="284"/>
        <w:rPr>
          <w:rFonts w:ascii="Arial" w:hAnsi="Arial" w:cs="Arial"/>
        </w:rPr>
      </w:pPr>
      <w:r w:rsidRPr="00DF73F0">
        <w:rPr>
          <w:rFonts w:ascii="Arial" w:hAnsi="Arial" w:cs="Arial"/>
        </w:rPr>
        <w:t>a místem zaměstnání:</w:t>
      </w:r>
    </w:p>
    <w:p w:rsidR="00DF73F0" w:rsidRPr="00DF73F0" w:rsidRDefault="00DF73F0" w:rsidP="006928D4">
      <w:pPr>
        <w:tabs>
          <w:tab w:val="left" w:pos="2410"/>
        </w:tabs>
        <w:spacing w:after="0"/>
        <w:ind w:left="284"/>
        <w:rPr>
          <w:rFonts w:ascii="Arial" w:hAnsi="Arial" w:cs="Arial"/>
          <w:b/>
          <w:i/>
        </w:rPr>
      </w:pPr>
      <w:r w:rsidRPr="00DF73F0">
        <w:rPr>
          <w:rFonts w:ascii="Arial" w:hAnsi="Arial" w:cs="Arial"/>
          <w:b/>
          <w:i/>
        </w:rPr>
        <w:t xml:space="preserve">Technická univerzita v Liberci, </w:t>
      </w:r>
      <w:r w:rsidR="006928D4">
        <w:rPr>
          <w:rFonts w:ascii="Arial" w:hAnsi="Arial" w:cs="Arial"/>
          <w:b/>
          <w:i/>
        </w:rPr>
        <w:t>F</w:t>
      </w:r>
      <w:r w:rsidRPr="00DF73F0">
        <w:rPr>
          <w:rFonts w:ascii="Arial" w:hAnsi="Arial" w:cs="Arial"/>
          <w:b/>
          <w:i/>
        </w:rPr>
        <w:t>akulta mechatroniky, informatiky a mezioborových studií,</w:t>
      </w:r>
      <w:r w:rsidR="006928D4">
        <w:rPr>
          <w:rFonts w:ascii="Arial" w:hAnsi="Arial" w:cs="Arial"/>
          <w:b/>
          <w:i/>
        </w:rPr>
        <w:t xml:space="preserve"> </w:t>
      </w:r>
      <w:r w:rsidRPr="00DF73F0">
        <w:rPr>
          <w:rFonts w:ascii="Arial" w:hAnsi="Arial" w:cs="Arial"/>
          <w:b/>
          <w:i/>
        </w:rPr>
        <w:t>Studentská 1402/2, 461</w:t>
      </w:r>
      <w:r w:rsidR="00685A52">
        <w:rPr>
          <w:rFonts w:ascii="Arial" w:hAnsi="Arial" w:cs="Arial"/>
          <w:b/>
          <w:i/>
        </w:rPr>
        <w:t xml:space="preserve"> </w:t>
      </w:r>
      <w:r w:rsidRPr="00DF73F0">
        <w:rPr>
          <w:rFonts w:ascii="Arial" w:hAnsi="Arial" w:cs="Arial"/>
          <w:b/>
          <w:i/>
        </w:rPr>
        <w:t>17 Liberec I</w:t>
      </w:r>
    </w:p>
    <w:p w:rsidR="00DF73F0" w:rsidRDefault="00DF73F0" w:rsidP="00DF73F0">
      <w:pPr>
        <w:tabs>
          <w:tab w:val="left" w:pos="2410"/>
        </w:tabs>
        <w:ind w:left="284"/>
        <w:rPr>
          <w:rFonts w:ascii="Arial" w:hAnsi="Arial" w:cs="Arial"/>
        </w:rPr>
      </w:pPr>
    </w:p>
    <w:p w:rsidR="00DF73F0" w:rsidRDefault="00DF73F0" w:rsidP="00DF73F0">
      <w:pPr>
        <w:tabs>
          <w:tab w:val="left" w:pos="2410"/>
        </w:tabs>
        <w:ind w:left="284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platné na dobu od </w:t>
      </w:r>
      <w:r w:rsidRPr="00DF73F0">
        <w:rPr>
          <w:rFonts w:ascii="Arial" w:hAnsi="Arial" w:cs="Arial"/>
          <w:b/>
          <w:sz w:val="24"/>
        </w:rPr>
        <w:t>2</w:t>
      </w:r>
      <w:r w:rsidR="001A33B2">
        <w:rPr>
          <w:rFonts w:ascii="Arial" w:hAnsi="Arial" w:cs="Arial"/>
          <w:b/>
          <w:sz w:val="24"/>
        </w:rPr>
        <w:t>2</w:t>
      </w:r>
      <w:r w:rsidRPr="00DF73F0">
        <w:rPr>
          <w:rFonts w:ascii="Arial" w:hAnsi="Arial" w:cs="Arial"/>
          <w:b/>
          <w:sz w:val="24"/>
        </w:rPr>
        <w:t>.</w:t>
      </w:r>
      <w:r w:rsidR="00685A52">
        <w:rPr>
          <w:rFonts w:ascii="Arial" w:hAnsi="Arial" w:cs="Arial"/>
          <w:b/>
          <w:sz w:val="24"/>
        </w:rPr>
        <w:t xml:space="preserve"> </w:t>
      </w:r>
      <w:r w:rsidR="001A33B2">
        <w:rPr>
          <w:rFonts w:ascii="Arial" w:hAnsi="Arial" w:cs="Arial"/>
          <w:b/>
          <w:sz w:val="24"/>
        </w:rPr>
        <w:t>3</w:t>
      </w:r>
      <w:r w:rsidRPr="00DF73F0">
        <w:rPr>
          <w:rFonts w:ascii="Arial" w:hAnsi="Arial" w:cs="Arial"/>
          <w:b/>
          <w:sz w:val="24"/>
        </w:rPr>
        <w:t>.</w:t>
      </w:r>
      <w:r w:rsidR="00685A52">
        <w:rPr>
          <w:rFonts w:ascii="Arial" w:hAnsi="Arial" w:cs="Arial"/>
          <w:b/>
          <w:sz w:val="24"/>
        </w:rPr>
        <w:t xml:space="preserve"> </w:t>
      </w:r>
      <w:r w:rsidRPr="00DF73F0">
        <w:rPr>
          <w:rFonts w:ascii="Arial" w:hAnsi="Arial" w:cs="Arial"/>
          <w:b/>
          <w:sz w:val="24"/>
        </w:rPr>
        <w:t>2021</w:t>
      </w:r>
      <w:r>
        <w:rPr>
          <w:rFonts w:ascii="Arial" w:hAnsi="Arial" w:cs="Arial"/>
          <w:sz w:val="24"/>
        </w:rPr>
        <w:t xml:space="preserve"> do dne </w:t>
      </w:r>
      <w:r w:rsidR="008B74A4">
        <w:rPr>
          <w:rFonts w:ascii="Arial" w:hAnsi="Arial" w:cs="Arial"/>
          <w:b/>
          <w:sz w:val="24"/>
        </w:rPr>
        <w:t>30</w:t>
      </w:r>
      <w:r w:rsidRPr="00DF73F0">
        <w:rPr>
          <w:rFonts w:ascii="Arial" w:hAnsi="Arial" w:cs="Arial"/>
          <w:b/>
          <w:sz w:val="24"/>
        </w:rPr>
        <w:t xml:space="preserve">. </w:t>
      </w:r>
      <w:r w:rsidR="008B74A4">
        <w:rPr>
          <w:rFonts w:ascii="Arial" w:hAnsi="Arial" w:cs="Arial"/>
          <w:b/>
          <w:sz w:val="24"/>
        </w:rPr>
        <w:t>4</w:t>
      </w:r>
      <w:r w:rsidRPr="00DF73F0">
        <w:rPr>
          <w:rFonts w:ascii="Arial" w:hAnsi="Arial" w:cs="Arial"/>
          <w:b/>
          <w:sz w:val="24"/>
        </w:rPr>
        <w:t>. 2021</w:t>
      </w:r>
      <w:r>
        <w:rPr>
          <w:rFonts w:ascii="Arial" w:hAnsi="Arial" w:cs="Arial"/>
          <w:sz w:val="24"/>
        </w:rPr>
        <w:t>.</w:t>
      </w:r>
    </w:p>
    <w:p w:rsidR="00DF73F0" w:rsidRDefault="00DF73F0" w:rsidP="00DF73F0">
      <w:pPr>
        <w:ind w:left="284"/>
        <w:rPr>
          <w:rFonts w:ascii="Arial" w:hAnsi="Arial" w:cs="Arial"/>
          <w:b/>
          <w:lang w:val="en-GB"/>
        </w:rPr>
      </w:pPr>
    </w:p>
    <w:p w:rsidR="00DF73F0" w:rsidRDefault="005E59B5" w:rsidP="00DF73F0">
      <w:pPr>
        <w:ind w:left="284"/>
        <w:rPr>
          <w:rFonts w:ascii="Arial" w:hAnsi="Arial" w:cs="Arial"/>
          <w:sz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8890</wp:posOffset>
                </wp:positionV>
                <wp:extent cx="2876550" cy="623570"/>
                <wp:effectExtent l="0" t="0" r="0" b="5080"/>
                <wp:wrapNone/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623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9B5" w:rsidRDefault="005E59B5" w:rsidP="005E59B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17" o:spid="_x0000_s1026" type="#_x0000_t202" style="position:absolute;left:0;text-align:left;margin-left:238.5pt;margin-top:.7pt;width:226.5pt;height:49.1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" fillcolor="#f2f2f2 [3052]" stroked="f">
                <v:textbox>
                  <w:txbxContent>
                    <w:p w:rsidR="005E59B5" w:rsidRDefault="005E59B5" w:rsidP="005E59B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F73F0" w:rsidRDefault="00DF73F0" w:rsidP="00DF73F0">
      <w:pPr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7C5416" w:rsidRPr="0070100F" w:rsidRDefault="006A079B" w:rsidP="00DF73F0">
      <w:pPr>
        <w:tabs>
          <w:tab w:val="center" w:pos="7088"/>
        </w:tabs>
        <w:spacing w:after="0"/>
        <w:rPr>
          <w:rFonts w:asciiTheme="minorHAnsi" w:hAnsiTheme="minorHAnsi" w:cstheme="minorHAnsi"/>
        </w:rPr>
      </w:pPr>
      <w:r w:rsidRPr="0070100F">
        <w:rPr>
          <w:rFonts w:asciiTheme="minorHAnsi" w:hAnsiTheme="minorHAnsi" w:cstheme="minorHAnsi"/>
        </w:rPr>
        <w:tab/>
        <w:t>p</w:t>
      </w:r>
      <w:r w:rsidR="007C5416" w:rsidRPr="0070100F">
        <w:rPr>
          <w:rFonts w:asciiTheme="minorHAnsi" w:hAnsiTheme="minorHAnsi" w:cstheme="minorHAnsi"/>
        </w:rPr>
        <w:t>rof. Ing. Zdeněk Plíva, Ph.D.</w:t>
      </w:r>
    </w:p>
    <w:p w:rsidR="00E56733" w:rsidRPr="005E0C4F" w:rsidRDefault="006A079B" w:rsidP="005E0C4F">
      <w:pPr>
        <w:tabs>
          <w:tab w:val="center" w:pos="7088"/>
        </w:tabs>
        <w:spacing w:after="0"/>
        <w:rPr>
          <w:rFonts w:ascii="Open Sans" w:eastAsia="Times New Roman" w:hAnsi="Open Sans" w:cs="Open Sans"/>
          <w:b/>
          <w:bCs/>
          <w:color w:val="404040"/>
          <w:sz w:val="21"/>
          <w:szCs w:val="21"/>
          <w:shd w:val="clear" w:color="auto" w:fill="FFFFFF"/>
          <w:lang w:eastAsia="cs-CZ"/>
        </w:rPr>
      </w:pPr>
      <w:r w:rsidRPr="0070100F">
        <w:rPr>
          <w:rFonts w:asciiTheme="minorHAnsi" w:hAnsiTheme="minorHAnsi" w:cstheme="minorHAnsi"/>
        </w:rPr>
        <w:tab/>
      </w:r>
      <w:r w:rsidR="00464C7D" w:rsidRPr="0070100F">
        <w:rPr>
          <w:rFonts w:asciiTheme="minorHAnsi" w:hAnsiTheme="minorHAnsi" w:cstheme="minorHAnsi"/>
        </w:rPr>
        <w:t>děkan FM TUL</w:t>
      </w:r>
      <w:r w:rsidR="005E0C4F">
        <w:t xml:space="preserve"> </w:t>
      </w:r>
    </w:p>
    <w:sectPr w:rsidR="00E56733" w:rsidRPr="005E0C4F" w:rsidSect="002B5049">
      <w:headerReference w:type="default" r:id="rId8"/>
      <w:footerReference w:type="default" r:id="rId9"/>
      <w:pgSz w:w="11906" w:h="16838" w:code="9"/>
      <w:pgMar w:top="1588" w:right="1133" w:bottom="993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1C1" w:rsidRPr="00D91740" w:rsidRDefault="00B231C1" w:rsidP="00D91740">
      <w:r>
        <w:separator/>
      </w:r>
    </w:p>
  </w:endnote>
  <w:endnote w:type="continuationSeparator" w:id="0">
    <w:p w:rsidR="00B231C1" w:rsidRPr="00D91740" w:rsidRDefault="00B231C1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F1A" w:rsidRDefault="008A7F1A" w:rsidP="00A21B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5080</wp:posOffset>
          </wp:positionV>
          <wp:extent cx="7552055" cy="502920"/>
          <wp:effectExtent l="0" t="0" r="0" b="0"/>
          <wp:wrapNone/>
          <wp:docPr id="16" name="obrázek 14" descr="TUL-word_Stránka_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TUL-word_Stránka_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</w:t>
    </w:r>
    <w:r>
      <w:rPr>
        <w:b/>
        <w:bCs/>
        <w:color w:val="221E1F"/>
        <w:sz w:val="12"/>
        <w:szCs w:val="16"/>
      </w:rPr>
      <w:t> </w:t>
    </w:r>
    <w:r w:rsidRPr="00CC2079">
      <w:rPr>
        <w:b/>
        <w:bCs/>
        <w:color w:val="221E1F"/>
        <w:sz w:val="12"/>
        <w:szCs w:val="16"/>
      </w:rPr>
      <w:t>LIBERCI</w:t>
    </w:r>
    <w:r>
      <w:rPr>
        <w:b/>
        <w:bCs/>
        <w:color w:val="221E1F"/>
        <w:sz w:val="12"/>
        <w:szCs w:val="16"/>
      </w:rPr>
      <w:t xml:space="preserve"> </w:t>
    </w:r>
    <w:r w:rsidRPr="009D4786">
      <w:rPr>
        <w:color w:val="EE7F00"/>
        <w:sz w:val="12"/>
        <w:szCs w:val="16"/>
      </w:rPr>
      <w:t xml:space="preserve">| </w:t>
    </w:r>
    <w:r w:rsidRPr="009D4786">
      <w:rPr>
        <w:b/>
        <w:bCs/>
        <w:color w:val="EE7F00"/>
        <w:sz w:val="12"/>
        <w:szCs w:val="16"/>
      </w:rPr>
      <w:t xml:space="preserve">Fakulta mechatroniky, informatiky a mezioborových studií </w:t>
    </w:r>
    <w:r w:rsidRPr="009D4786">
      <w:rPr>
        <w:color w:val="EE7F00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Studentská 1402/2</w:t>
    </w:r>
    <w:r w:rsidRPr="009D4786">
      <w:rPr>
        <w:color w:val="EE7F00"/>
        <w:sz w:val="12"/>
        <w:szCs w:val="16"/>
      </w:rPr>
      <w:t xml:space="preserve"> 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A21B0C">
      <w:rPr>
        <w:sz w:val="12"/>
        <w:szCs w:val="16"/>
      </w:rPr>
      <w:t xml:space="preserve"> </w:t>
    </w:r>
  </w:p>
  <w:p w:rsidR="008A7F1A" w:rsidRDefault="008A7F1A" w:rsidP="00A21B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+420 485 353 110</w:t>
    </w:r>
    <w:r w:rsidRPr="00A21B0C">
      <w:rPr>
        <w:i/>
        <w:iCs/>
        <w:sz w:val="11"/>
        <w:szCs w:val="9"/>
      </w:rPr>
      <w:t xml:space="preserve"> </w:t>
    </w:r>
    <w:r w:rsidRPr="009D4786">
      <w:rPr>
        <w:i/>
        <w:iCs/>
        <w:color w:val="EE7F00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dekan.fm</w:t>
    </w:r>
    <w:r w:rsidRPr="00CC2079">
      <w:rPr>
        <w:i/>
        <w:iCs/>
        <w:color w:val="57585A"/>
        <w:sz w:val="11"/>
        <w:szCs w:val="9"/>
      </w:rPr>
      <w:t xml:space="preserve">@tul.cz </w:t>
    </w:r>
    <w:r w:rsidRPr="009D4786">
      <w:rPr>
        <w:i/>
        <w:iCs/>
        <w:color w:val="EE7F00"/>
        <w:sz w:val="11"/>
        <w:szCs w:val="9"/>
      </w:rPr>
      <w:t xml:space="preserve">| </w:t>
    </w:r>
    <w:r w:rsidRPr="00CC2079">
      <w:rPr>
        <w:i/>
        <w:iCs/>
        <w:color w:val="57585A"/>
        <w:sz w:val="11"/>
        <w:szCs w:val="9"/>
      </w:rPr>
      <w:t>www.</w:t>
    </w:r>
    <w:r>
      <w:rPr>
        <w:i/>
        <w:iCs/>
        <w:color w:val="57585A"/>
        <w:sz w:val="11"/>
        <w:szCs w:val="9"/>
      </w:rPr>
      <w:t>fm</w:t>
    </w:r>
    <w:r w:rsidRPr="00CC2079">
      <w:rPr>
        <w:i/>
        <w:iCs/>
        <w:color w:val="57585A"/>
        <w:sz w:val="11"/>
        <w:szCs w:val="9"/>
      </w:rPr>
      <w:t xml:space="preserve">.tul.cz </w:t>
    </w:r>
    <w:r w:rsidRPr="009D4786">
      <w:rPr>
        <w:i/>
        <w:iCs/>
        <w:color w:val="EE7F00"/>
        <w:sz w:val="11"/>
        <w:szCs w:val="9"/>
      </w:rPr>
      <w:t>|</w:t>
    </w:r>
    <w:r w:rsidRPr="00A21B0C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9D4786">
      <w:rPr>
        <w:i/>
        <w:iCs/>
        <w:color w:val="EE7F00"/>
        <w:sz w:val="11"/>
        <w:szCs w:val="9"/>
      </w:rPr>
      <w:t xml:space="preserve">|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1C1" w:rsidRPr="00D91740" w:rsidRDefault="00B231C1" w:rsidP="00D91740">
      <w:r>
        <w:separator/>
      </w:r>
    </w:p>
  </w:footnote>
  <w:footnote w:type="continuationSeparator" w:id="0">
    <w:p w:rsidR="00B231C1" w:rsidRPr="00D91740" w:rsidRDefault="00B231C1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F1A" w:rsidRPr="00D91740" w:rsidRDefault="008A7F1A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-717550</wp:posOffset>
          </wp:positionH>
          <wp:positionV relativeFrom="paragraph">
            <wp:posOffset>-847090</wp:posOffset>
          </wp:positionV>
          <wp:extent cx="7552055" cy="1007110"/>
          <wp:effectExtent l="0" t="0" r="0" b="2540"/>
          <wp:wrapNone/>
          <wp:docPr id="15" name="obrázek 13" descr="TUL-word_Stránka_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677D"/>
    <w:multiLevelType w:val="hybridMultilevel"/>
    <w:tmpl w:val="DFCC343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95C042B"/>
    <w:multiLevelType w:val="multilevel"/>
    <w:tmpl w:val="081422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A747D54"/>
    <w:multiLevelType w:val="hybridMultilevel"/>
    <w:tmpl w:val="E862A004"/>
    <w:lvl w:ilvl="0" w:tplc="D9703A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11243"/>
    <w:multiLevelType w:val="hybridMultilevel"/>
    <w:tmpl w:val="3654A5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86188"/>
    <w:multiLevelType w:val="hybridMultilevel"/>
    <w:tmpl w:val="E94C8F8A"/>
    <w:lvl w:ilvl="0" w:tplc="26D4F34A">
      <w:start w:val="1"/>
      <w:numFmt w:val="upperLetter"/>
      <w:lvlText w:val="%1)"/>
      <w:lvlJc w:val="left"/>
      <w:pPr>
        <w:ind w:left="351" w:hanging="235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</w:rPr>
    </w:lvl>
    <w:lvl w:ilvl="1" w:tplc="F1DE640C">
      <w:numFmt w:val="bullet"/>
      <w:lvlText w:val="•"/>
      <w:lvlJc w:val="left"/>
      <w:pPr>
        <w:ind w:left="1254" w:hanging="235"/>
      </w:pPr>
      <w:rPr>
        <w:rFonts w:hint="default"/>
      </w:rPr>
    </w:lvl>
    <w:lvl w:ilvl="2" w:tplc="A342AF32">
      <w:numFmt w:val="bullet"/>
      <w:lvlText w:val="•"/>
      <w:lvlJc w:val="left"/>
      <w:pPr>
        <w:ind w:left="2149" w:hanging="235"/>
      </w:pPr>
      <w:rPr>
        <w:rFonts w:hint="default"/>
      </w:rPr>
    </w:lvl>
    <w:lvl w:ilvl="3" w:tplc="7DDCCC44">
      <w:numFmt w:val="bullet"/>
      <w:lvlText w:val="•"/>
      <w:lvlJc w:val="left"/>
      <w:pPr>
        <w:ind w:left="3043" w:hanging="235"/>
      </w:pPr>
      <w:rPr>
        <w:rFonts w:hint="default"/>
      </w:rPr>
    </w:lvl>
    <w:lvl w:ilvl="4" w:tplc="022465B2">
      <w:numFmt w:val="bullet"/>
      <w:lvlText w:val="•"/>
      <w:lvlJc w:val="left"/>
      <w:pPr>
        <w:ind w:left="3938" w:hanging="235"/>
      </w:pPr>
      <w:rPr>
        <w:rFonts w:hint="default"/>
      </w:rPr>
    </w:lvl>
    <w:lvl w:ilvl="5" w:tplc="B9A2F59A">
      <w:numFmt w:val="bullet"/>
      <w:lvlText w:val="•"/>
      <w:lvlJc w:val="left"/>
      <w:pPr>
        <w:ind w:left="4833" w:hanging="235"/>
      </w:pPr>
      <w:rPr>
        <w:rFonts w:hint="default"/>
      </w:rPr>
    </w:lvl>
    <w:lvl w:ilvl="6" w:tplc="A9EAFA8E">
      <w:numFmt w:val="bullet"/>
      <w:lvlText w:val="•"/>
      <w:lvlJc w:val="left"/>
      <w:pPr>
        <w:ind w:left="5727" w:hanging="235"/>
      </w:pPr>
      <w:rPr>
        <w:rFonts w:hint="default"/>
      </w:rPr>
    </w:lvl>
    <w:lvl w:ilvl="7" w:tplc="BFD83A60">
      <w:numFmt w:val="bullet"/>
      <w:lvlText w:val="•"/>
      <w:lvlJc w:val="left"/>
      <w:pPr>
        <w:ind w:left="6622" w:hanging="235"/>
      </w:pPr>
      <w:rPr>
        <w:rFonts w:hint="default"/>
      </w:rPr>
    </w:lvl>
    <w:lvl w:ilvl="8" w:tplc="EBF0E5B2">
      <w:numFmt w:val="bullet"/>
      <w:lvlText w:val="•"/>
      <w:lvlJc w:val="left"/>
      <w:pPr>
        <w:ind w:left="7517" w:hanging="235"/>
      </w:pPr>
      <w:rPr>
        <w:rFonts w:hint="default"/>
      </w:rPr>
    </w:lvl>
  </w:abstractNum>
  <w:abstractNum w:abstractNumId="5" w15:restartNumberingAfterBreak="0">
    <w:nsid w:val="2B587B39"/>
    <w:multiLevelType w:val="hybridMultilevel"/>
    <w:tmpl w:val="8E503F56"/>
    <w:lvl w:ilvl="0" w:tplc="D7A20BE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B2652DF"/>
    <w:multiLevelType w:val="hybridMultilevel"/>
    <w:tmpl w:val="51D261F8"/>
    <w:lvl w:ilvl="0" w:tplc="AD9A64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E42F3"/>
    <w:multiLevelType w:val="multilevel"/>
    <w:tmpl w:val="5A721F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8" w15:restartNumberingAfterBreak="0">
    <w:nsid w:val="60FA23AC"/>
    <w:multiLevelType w:val="multilevel"/>
    <w:tmpl w:val="5AE695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DA52FC2"/>
    <w:multiLevelType w:val="multilevel"/>
    <w:tmpl w:val="B2B430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73D90EC7"/>
    <w:multiLevelType w:val="multilevel"/>
    <w:tmpl w:val="1048E7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D0"/>
    <w:rsid w:val="000126F3"/>
    <w:rsid w:val="00016D7E"/>
    <w:rsid w:val="0002342B"/>
    <w:rsid w:val="00023F0E"/>
    <w:rsid w:val="000306B7"/>
    <w:rsid w:val="000309DC"/>
    <w:rsid w:val="00037E8B"/>
    <w:rsid w:val="00045086"/>
    <w:rsid w:val="00045419"/>
    <w:rsid w:val="0004624E"/>
    <w:rsid w:val="0004710C"/>
    <w:rsid w:val="00047E1F"/>
    <w:rsid w:val="00047F74"/>
    <w:rsid w:val="00050BA0"/>
    <w:rsid w:val="00055397"/>
    <w:rsid w:val="00055644"/>
    <w:rsid w:val="00064E87"/>
    <w:rsid w:val="00073645"/>
    <w:rsid w:val="0007480E"/>
    <w:rsid w:val="000750C3"/>
    <w:rsid w:val="00095759"/>
    <w:rsid w:val="000A1DE8"/>
    <w:rsid w:val="000A2AAB"/>
    <w:rsid w:val="000A74BB"/>
    <w:rsid w:val="000C0357"/>
    <w:rsid w:val="000C73BA"/>
    <w:rsid w:val="000F1B08"/>
    <w:rsid w:val="0010011D"/>
    <w:rsid w:val="001233CA"/>
    <w:rsid w:val="001472E5"/>
    <w:rsid w:val="0015269A"/>
    <w:rsid w:val="00157889"/>
    <w:rsid w:val="001646B0"/>
    <w:rsid w:val="001804D0"/>
    <w:rsid w:val="00182ECF"/>
    <w:rsid w:val="00186C9D"/>
    <w:rsid w:val="001903D8"/>
    <w:rsid w:val="001957B1"/>
    <w:rsid w:val="00197647"/>
    <w:rsid w:val="001A21D5"/>
    <w:rsid w:val="001A33B2"/>
    <w:rsid w:val="001A5FEB"/>
    <w:rsid w:val="001B57B4"/>
    <w:rsid w:val="001D0688"/>
    <w:rsid w:val="001D3422"/>
    <w:rsid w:val="001D72DD"/>
    <w:rsid w:val="001D7BA5"/>
    <w:rsid w:val="001E574E"/>
    <w:rsid w:val="001F3F09"/>
    <w:rsid w:val="002307E5"/>
    <w:rsid w:val="00230D59"/>
    <w:rsid w:val="00242BEE"/>
    <w:rsid w:val="00254A31"/>
    <w:rsid w:val="00255C5E"/>
    <w:rsid w:val="002617BA"/>
    <w:rsid w:val="0026749F"/>
    <w:rsid w:val="00272508"/>
    <w:rsid w:val="002733D1"/>
    <w:rsid w:val="00274FC5"/>
    <w:rsid w:val="00277040"/>
    <w:rsid w:val="002921CE"/>
    <w:rsid w:val="002A40C1"/>
    <w:rsid w:val="002A5BAA"/>
    <w:rsid w:val="002B5049"/>
    <w:rsid w:val="002B7298"/>
    <w:rsid w:val="002C3F82"/>
    <w:rsid w:val="002D29EB"/>
    <w:rsid w:val="002F00D5"/>
    <w:rsid w:val="002F2D27"/>
    <w:rsid w:val="003065DD"/>
    <w:rsid w:val="0031128F"/>
    <w:rsid w:val="00326FC2"/>
    <w:rsid w:val="00351F8F"/>
    <w:rsid w:val="003534CF"/>
    <w:rsid w:val="00355C27"/>
    <w:rsid w:val="0036206C"/>
    <w:rsid w:val="0036259E"/>
    <w:rsid w:val="00370A5C"/>
    <w:rsid w:val="00372720"/>
    <w:rsid w:val="003855A8"/>
    <w:rsid w:val="00392572"/>
    <w:rsid w:val="00397C31"/>
    <w:rsid w:val="003B3740"/>
    <w:rsid w:val="003B545C"/>
    <w:rsid w:val="003C2732"/>
    <w:rsid w:val="003C569E"/>
    <w:rsid w:val="003D4251"/>
    <w:rsid w:val="003E23D0"/>
    <w:rsid w:val="003F3A5D"/>
    <w:rsid w:val="003F5C1D"/>
    <w:rsid w:val="00411DA5"/>
    <w:rsid w:val="0041455E"/>
    <w:rsid w:val="00415EDC"/>
    <w:rsid w:val="00426265"/>
    <w:rsid w:val="004270FA"/>
    <w:rsid w:val="00435CD7"/>
    <w:rsid w:val="00440291"/>
    <w:rsid w:val="004411FB"/>
    <w:rsid w:val="0044701A"/>
    <w:rsid w:val="00452CCD"/>
    <w:rsid w:val="00464C7D"/>
    <w:rsid w:val="0047053D"/>
    <w:rsid w:val="00470E4B"/>
    <w:rsid w:val="00472592"/>
    <w:rsid w:val="0047294E"/>
    <w:rsid w:val="00483422"/>
    <w:rsid w:val="00491A98"/>
    <w:rsid w:val="004925BA"/>
    <w:rsid w:val="00492BED"/>
    <w:rsid w:val="004A2A87"/>
    <w:rsid w:val="004A4429"/>
    <w:rsid w:val="004B3D5C"/>
    <w:rsid w:val="004C1C96"/>
    <w:rsid w:val="004D08A5"/>
    <w:rsid w:val="004D18BB"/>
    <w:rsid w:val="004D2CEC"/>
    <w:rsid w:val="004D574C"/>
    <w:rsid w:val="004D5AEB"/>
    <w:rsid w:val="004F0BDB"/>
    <w:rsid w:val="004F2057"/>
    <w:rsid w:val="00501C6A"/>
    <w:rsid w:val="00507390"/>
    <w:rsid w:val="0050781A"/>
    <w:rsid w:val="00512A7B"/>
    <w:rsid w:val="00514CE9"/>
    <w:rsid w:val="005211EB"/>
    <w:rsid w:val="00530281"/>
    <w:rsid w:val="00532633"/>
    <w:rsid w:val="00532E9E"/>
    <w:rsid w:val="0053516B"/>
    <w:rsid w:val="0054513A"/>
    <w:rsid w:val="00547F33"/>
    <w:rsid w:val="00566B07"/>
    <w:rsid w:val="00577C47"/>
    <w:rsid w:val="00581D47"/>
    <w:rsid w:val="00583D6E"/>
    <w:rsid w:val="005A4190"/>
    <w:rsid w:val="005B4D5A"/>
    <w:rsid w:val="005C195F"/>
    <w:rsid w:val="005C2095"/>
    <w:rsid w:val="005C36EC"/>
    <w:rsid w:val="005C634F"/>
    <w:rsid w:val="005E0C4F"/>
    <w:rsid w:val="005E59B5"/>
    <w:rsid w:val="005F1841"/>
    <w:rsid w:val="00604A64"/>
    <w:rsid w:val="0062547B"/>
    <w:rsid w:val="00626B9D"/>
    <w:rsid w:val="00632B01"/>
    <w:rsid w:val="00635E47"/>
    <w:rsid w:val="0063703C"/>
    <w:rsid w:val="00654733"/>
    <w:rsid w:val="006729F7"/>
    <w:rsid w:val="00673EC8"/>
    <w:rsid w:val="00682258"/>
    <w:rsid w:val="00685A52"/>
    <w:rsid w:val="006928D4"/>
    <w:rsid w:val="00696160"/>
    <w:rsid w:val="006A079B"/>
    <w:rsid w:val="006A2B2E"/>
    <w:rsid w:val="006B099C"/>
    <w:rsid w:val="006B21CD"/>
    <w:rsid w:val="006B2306"/>
    <w:rsid w:val="006B2329"/>
    <w:rsid w:val="006B4412"/>
    <w:rsid w:val="006B7943"/>
    <w:rsid w:val="006C1248"/>
    <w:rsid w:val="006D1E5C"/>
    <w:rsid w:val="00700398"/>
    <w:rsid w:val="0070055E"/>
    <w:rsid w:val="0070100F"/>
    <w:rsid w:val="00713189"/>
    <w:rsid w:val="00724B60"/>
    <w:rsid w:val="00727D1E"/>
    <w:rsid w:val="00734E95"/>
    <w:rsid w:val="00736ED1"/>
    <w:rsid w:val="0074401F"/>
    <w:rsid w:val="0075614D"/>
    <w:rsid w:val="00757AE4"/>
    <w:rsid w:val="00761D83"/>
    <w:rsid w:val="0077253F"/>
    <w:rsid w:val="00780987"/>
    <w:rsid w:val="0078525B"/>
    <w:rsid w:val="00786C54"/>
    <w:rsid w:val="007A0E45"/>
    <w:rsid w:val="007C22CC"/>
    <w:rsid w:val="007C5416"/>
    <w:rsid w:val="007D4A28"/>
    <w:rsid w:val="007E1B00"/>
    <w:rsid w:val="007E3086"/>
    <w:rsid w:val="007F55A7"/>
    <w:rsid w:val="00800370"/>
    <w:rsid w:val="00803272"/>
    <w:rsid w:val="00814B6C"/>
    <w:rsid w:val="00817301"/>
    <w:rsid w:val="00823106"/>
    <w:rsid w:val="00830E69"/>
    <w:rsid w:val="008321C2"/>
    <w:rsid w:val="00846E10"/>
    <w:rsid w:val="00884C12"/>
    <w:rsid w:val="008959C8"/>
    <w:rsid w:val="008A71A9"/>
    <w:rsid w:val="008A7F1A"/>
    <w:rsid w:val="008B74A4"/>
    <w:rsid w:val="008C0752"/>
    <w:rsid w:val="008C28FD"/>
    <w:rsid w:val="008C6ED0"/>
    <w:rsid w:val="008C7C74"/>
    <w:rsid w:val="008D0950"/>
    <w:rsid w:val="008D0B5D"/>
    <w:rsid w:val="008D3237"/>
    <w:rsid w:val="008E57B1"/>
    <w:rsid w:val="008F1468"/>
    <w:rsid w:val="008F2027"/>
    <w:rsid w:val="008F2F46"/>
    <w:rsid w:val="009061DC"/>
    <w:rsid w:val="00920FE6"/>
    <w:rsid w:val="0093268F"/>
    <w:rsid w:val="009338CB"/>
    <w:rsid w:val="00935579"/>
    <w:rsid w:val="00940BBE"/>
    <w:rsid w:val="00954EE5"/>
    <w:rsid w:val="009552FB"/>
    <w:rsid w:val="00955C99"/>
    <w:rsid w:val="009562F4"/>
    <w:rsid w:val="009628A9"/>
    <w:rsid w:val="00965927"/>
    <w:rsid w:val="00975472"/>
    <w:rsid w:val="009816E3"/>
    <w:rsid w:val="00991063"/>
    <w:rsid w:val="0099775E"/>
    <w:rsid w:val="009A1220"/>
    <w:rsid w:val="009A230C"/>
    <w:rsid w:val="009B32FA"/>
    <w:rsid w:val="009B3FFE"/>
    <w:rsid w:val="009B6FDE"/>
    <w:rsid w:val="009C3F89"/>
    <w:rsid w:val="009D46B2"/>
    <w:rsid w:val="009D4786"/>
    <w:rsid w:val="009E4B24"/>
    <w:rsid w:val="009E5571"/>
    <w:rsid w:val="009E5B4C"/>
    <w:rsid w:val="009F3C8F"/>
    <w:rsid w:val="009F5762"/>
    <w:rsid w:val="00A1575D"/>
    <w:rsid w:val="00A168E4"/>
    <w:rsid w:val="00A21223"/>
    <w:rsid w:val="00A21B0C"/>
    <w:rsid w:val="00A2341E"/>
    <w:rsid w:val="00A32331"/>
    <w:rsid w:val="00A36AD0"/>
    <w:rsid w:val="00A51007"/>
    <w:rsid w:val="00A51CB2"/>
    <w:rsid w:val="00A56CDE"/>
    <w:rsid w:val="00A829E7"/>
    <w:rsid w:val="00A83757"/>
    <w:rsid w:val="00AA47EE"/>
    <w:rsid w:val="00AC2A02"/>
    <w:rsid w:val="00AC5B98"/>
    <w:rsid w:val="00AC6783"/>
    <w:rsid w:val="00AC6790"/>
    <w:rsid w:val="00AD2148"/>
    <w:rsid w:val="00AD2C83"/>
    <w:rsid w:val="00AD79E6"/>
    <w:rsid w:val="00AE0E2B"/>
    <w:rsid w:val="00AF4CE9"/>
    <w:rsid w:val="00B0737E"/>
    <w:rsid w:val="00B11F36"/>
    <w:rsid w:val="00B22B3F"/>
    <w:rsid w:val="00B231C1"/>
    <w:rsid w:val="00B2558D"/>
    <w:rsid w:val="00B274B6"/>
    <w:rsid w:val="00B32311"/>
    <w:rsid w:val="00B33658"/>
    <w:rsid w:val="00B56C8B"/>
    <w:rsid w:val="00B65538"/>
    <w:rsid w:val="00B76FD7"/>
    <w:rsid w:val="00B82B57"/>
    <w:rsid w:val="00B86CF0"/>
    <w:rsid w:val="00B92E24"/>
    <w:rsid w:val="00B9346D"/>
    <w:rsid w:val="00B94D65"/>
    <w:rsid w:val="00BA77BB"/>
    <w:rsid w:val="00BB0624"/>
    <w:rsid w:val="00BC7CCB"/>
    <w:rsid w:val="00BD0FB8"/>
    <w:rsid w:val="00BD4077"/>
    <w:rsid w:val="00BE1DF1"/>
    <w:rsid w:val="00BE4CE5"/>
    <w:rsid w:val="00BE69A3"/>
    <w:rsid w:val="00C07FA8"/>
    <w:rsid w:val="00C131C4"/>
    <w:rsid w:val="00C146DE"/>
    <w:rsid w:val="00C23F3D"/>
    <w:rsid w:val="00C32EC2"/>
    <w:rsid w:val="00C42692"/>
    <w:rsid w:val="00C42C15"/>
    <w:rsid w:val="00C52853"/>
    <w:rsid w:val="00C64402"/>
    <w:rsid w:val="00C711F3"/>
    <w:rsid w:val="00C83F1F"/>
    <w:rsid w:val="00C86A6C"/>
    <w:rsid w:val="00CA5920"/>
    <w:rsid w:val="00CA726A"/>
    <w:rsid w:val="00CB15E8"/>
    <w:rsid w:val="00CB430D"/>
    <w:rsid w:val="00CC01F1"/>
    <w:rsid w:val="00CC32A0"/>
    <w:rsid w:val="00CC3DC1"/>
    <w:rsid w:val="00CE1B57"/>
    <w:rsid w:val="00CE647E"/>
    <w:rsid w:val="00CF2532"/>
    <w:rsid w:val="00CF3D27"/>
    <w:rsid w:val="00D2282C"/>
    <w:rsid w:val="00D31592"/>
    <w:rsid w:val="00D4557C"/>
    <w:rsid w:val="00D625B5"/>
    <w:rsid w:val="00D7189C"/>
    <w:rsid w:val="00D815E1"/>
    <w:rsid w:val="00D91740"/>
    <w:rsid w:val="00D91869"/>
    <w:rsid w:val="00DC3128"/>
    <w:rsid w:val="00DC5985"/>
    <w:rsid w:val="00DD3738"/>
    <w:rsid w:val="00DD7ED0"/>
    <w:rsid w:val="00DE1282"/>
    <w:rsid w:val="00DE4D91"/>
    <w:rsid w:val="00DF3F1D"/>
    <w:rsid w:val="00DF59D4"/>
    <w:rsid w:val="00DF73F0"/>
    <w:rsid w:val="00E01E68"/>
    <w:rsid w:val="00E0357F"/>
    <w:rsid w:val="00E10FE8"/>
    <w:rsid w:val="00E17D3D"/>
    <w:rsid w:val="00E20141"/>
    <w:rsid w:val="00E31B19"/>
    <w:rsid w:val="00E56733"/>
    <w:rsid w:val="00E57EAB"/>
    <w:rsid w:val="00E63C1E"/>
    <w:rsid w:val="00E670DC"/>
    <w:rsid w:val="00E742AA"/>
    <w:rsid w:val="00E75663"/>
    <w:rsid w:val="00E81FD4"/>
    <w:rsid w:val="00E8266E"/>
    <w:rsid w:val="00EA3A51"/>
    <w:rsid w:val="00EB40DD"/>
    <w:rsid w:val="00EC4B8D"/>
    <w:rsid w:val="00EC7C94"/>
    <w:rsid w:val="00ED7488"/>
    <w:rsid w:val="00EF4648"/>
    <w:rsid w:val="00F01218"/>
    <w:rsid w:val="00F0311B"/>
    <w:rsid w:val="00F04A31"/>
    <w:rsid w:val="00F06EA0"/>
    <w:rsid w:val="00F070FD"/>
    <w:rsid w:val="00F120AD"/>
    <w:rsid w:val="00F15FF1"/>
    <w:rsid w:val="00F21D13"/>
    <w:rsid w:val="00F323A3"/>
    <w:rsid w:val="00F47BDF"/>
    <w:rsid w:val="00F50BA5"/>
    <w:rsid w:val="00F621E7"/>
    <w:rsid w:val="00F666BC"/>
    <w:rsid w:val="00F72FAD"/>
    <w:rsid w:val="00F80603"/>
    <w:rsid w:val="00F93FAB"/>
    <w:rsid w:val="00F963AA"/>
    <w:rsid w:val="00FA21FC"/>
    <w:rsid w:val="00FB12C6"/>
    <w:rsid w:val="00FB2A8C"/>
    <w:rsid w:val="00FC19F3"/>
    <w:rsid w:val="00FC1C58"/>
    <w:rsid w:val="00FC7439"/>
    <w:rsid w:val="00FD049F"/>
    <w:rsid w:val="00FD3AB8"/>
    <w:rsid w:val="00FE66BD"/>
    <w:rsid w:val="00FF0D1C"/>
    <w:rsid w:val="00FF33E7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099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</w:rPr>
  </w:style>
  <w:style w:type="paragraph" w:customStyle="1" w:styleId="Default">
    <w:name w:val="Default"/>
    <w:rsid w:val="00A21B0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1"/>
    <w:qFormat/>
    <w:rsid w:val="00D4557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321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21C2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21C2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737E"/>
    <w:rPr>
      <w:rFonts w:ascii="Calibri" w:eastAsia="Calibri" w:hAnsi="Calibri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737E"/>
    <w:rPr>
      <w:rFonts w:asciiTheme="minorHAnsi" w:eastAsiaTheme="minorHAnsi" w:hAnsiTheme="minorHAnsi" w:cstheme="minorBidi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35CD7"/>
    <w:rPr>
      <w:color w:val="0000FF"/>
      <w:u w:val="single"/>
    </w:rPr>
  </w:style>
  <w:style w:type="character" w:customStyle="1" w:styleId="endatabold">
    <w:name w:val="en_data_bold"/>
    <w:basedOn w:val="Standardnpsmoodstavce"/>
    <w:rsid w:val="00435CD7"/>
  </w:style>
  <w:style w:type="character" w:styleId="Zdraznn">
    <w:name w:val="Emphasis"/>
    <w:basedOn w:val="Standardnpsmoodstavce"/>
    <w:uiPriority w:val="20"/>
    <w:qFormat/>
    <w:rsid w:val="00435CD7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9628A9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53516B"/>
    <w:rPr>
      <w:b/>
      <w:bCs/>
    </w:rPr>
  </w:style>
  <w:style w:type="character" w:customStyle="1" w:styleId="listitem">
    <w:name w:val="listitem"/>
    <w:basedOn w:val="Standardnpsmoodstavce"/>
    <w:rsid w:val="0063703C"/>
  </w:style>
  <w:style w:type="paragraph" w:styleId="Zkladntext">
    <w:name w:val="Body Text"/>
    <w:basedOn w:val="Normln"/>
    <w:link w:val="ZkladntextChar"/>
    <w:uiPriority w:val="1"/>
    <w:qFormat/>
    <w:rsid w:val="008D0B5D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Calibri Light" w:eastAsia="Calibri Light" w:hAnsi="Calibri Light" w:cs="Calibri Light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D0B5D"/>
    <w:rPr>
      <w:rFonts w:ascii="Calibri Light" w:eastAsia="Calibri Light" w:hAnsi="Calibri Light" w:cs="Calibri Light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dene\Documents\Sablony\TUL\FM-hlavickovy-papir-osobni-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6F07B-1EEC-4D4F-8ACD-B0B651B4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FM-hlavickovy-papir-osobni-cz.dotx</Template>
  <TotalTime>0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2021-03-19T12:14:00Z</dcterms:created>
  <dcterms:modified xsi:type="dcterms:W3CDTF">2021-03-19T12:14:00Z</dcterms:modified>
</cp:coreProperties>
</file>